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04CBA" w14:textId="5F555839" w:rsidR="009D4C96" w:rsidRDefault="003E5321" w:rsidP="00B8043A">
      <w:pPr>
        <w:pStyle w:val="Heading1"/>
        <w:jc w:val="left"/>
      </w:pPr>
      <w:r>
        <w:t>APPENDIX L</w:t>
      </w:r>
      <w:bookmarkStart w:id="0" w:name="_GoBack"/>
      <w:bookmarkEnd w:id="0"/>
      <w:r w:rsidR="00E0154D">
        <w:t>.</w:t>
      </w:r>
    </w:p>
    <w:p w14:paraId="6702434B" w14:textId="0DD74275" w:rsidR="00714B37" w:rsidRDefault="0016060E" w:rsidP="00714B37">
      <w:pPr>
        <w:ind w:left="360"/>
        <w:jc w:val="center"/>
        <w:rPr>
          <w:rFonts w:ascii="Copperplate Gothic Bold" w:hAnsi="Copperplate Gothic Bold"/>
          <w:sz w:val="24"/>
          <w:szCs w:val="24"/>
        </w:rPr>
      </w:pPr>
      <w:r w:rsidRPr="0016060E">
        <w:rPr>
          <w:rFonts w:ascii="Copperplate Gothic Bold" w:hAnsi="Copperplate Gothic Bold"/>
          <w:sz w:val="24"/>
          <w:szCs w:val="24"/>
        </w:rPr>
        <w:t>Certificated Support Employee</w:t>
      </w:r>
    </w:p>
    <w:p w14:paraId="2859D630" w14:textId="197AB8DF" w:rsidR="00525C51" w:rsidRPr="00714B37" w:rsidRDefault="00525C51" w:rsidP="00714B37">
      <w:pPr>
        <w:ind w:left="360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Short Form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120"/>
      </w:tblGrid>
      <w:tr w:rsidR="00714B37" w:rsidRPr="009A7B8C" w14:paraId="3155B8E6" w14:textId="77777777" w:rsidTr="00FD528A">
        <w:trPr>
          <w:trHeight w:val="180"/>
        </w:trPr>
        <w:tc>
          <w:tcPr>
            <w:tcW w:w="3780" w:type="dxa"/>
          </w:tcPr>
          <w:p w14:paraId="5CDC88FC" w14:textId="77777777" w:rsidR="00714B37" w:rsidRPr="005E7933" w:rsidRDefault="00714B37" w:rsidP="00FD528A">
            <w:pPr>
              <w:rPr>
                <w:b/>
              </w:rPr>
            </w:pPr>
            <w:r>
              <w:rPr>
                <w:b/>
              </w:rPr>
              <w:t>Employee’s Name:</w:t>
            </w:r>
          </w:p>
        </w:tc>
        <w:tc>
          <w:tcPr>
            <w:tcW w:w="6120" w:type="dxa"/>
            <w:shd w:val="clear" w:color="auto" w:fill="auto"/>
          </w:tcPr>
          <w:p w14:paraId="1380053D" w14:textId="77777777" w:rsidR="00714B37" w:rsidRPr="005E7933" w:rsidRDefault="00714B37" w:rsidP="00FD528A">
            <w:pPr>
              <w:rPr>
                <w:b/>
                <w:sz w:val="28"/>
                <w:szCs w:val="28"/>
              </w:rPr>
            </w:pPr>
          </w:p>
        </w:tc>
      </w:tr>
      <w:tr w:rsidR="00714B37" w:rsidRPr="009A7B8C" w14:paraId="26A1DAC9" w14:textId="77777777" w:rsidTr="00FD528A">
        <w:trPr>
          <w:trHeight w:val="180"/>
        </w:trPr>
        <w:tc>
          <w:tcPr>
            <w:tcW w:w="3780" w:type="dxa"/>
          </w:tcPr>
          <w:p w14:paraId="40A30AD3" w14:textId="77777777" w:rsidR="00714B37" w:rsidRPr="005E7933" w:rsidRDefault="00714B37" w:rsidP="00FD528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6120" w:type="dxa"/>
            <w:shd w:val="clear" w:color="auto" w:fill="auto"/>
          </w:tcPr>
          <w:p w14:paraId="49E30E21" w14:textId="77777777" w:rsidR="00714B37" w:rsidRPr="005E7933" w:rsidRDefault="00714B37" w:rsidP="00FD528A">
            <w:pPr>
              <w:rPr>
                <w:b/>
                <w:sz w:val="28"/>
                <w:szCs w:val="28"/>
              </w:rPr>
            </w:pPr>
          </w:p>
        </w:tc>
      </w:tr>
      <w:tr w:rsidR="00714B37" w:rsidRPr="009A7B8C" w14:paraId="6B7AD1AE" w14:textId="77777777" w:rsidTr="00FD528A">
        <w:trPr>
          <w:trHeight w:val="180"/>
        </w:trPr>
        <w:tc>
          <w:tcPr>
            <w:tcW w:w="3780" w:type="dxa"/>
          </w:tcPr>
          <w:p w14:paraId="2A531FD9" w14:textId="77777777" w:rsidR="00714B37" w:rsidRDefault="00714B37" w:rsidP="00FD528A">
            <w:pPr>
              <w:rPr>
                <w:b/>
              </w:rPr>
            </w:pPr>
            <w:r>
              <w:rPr>
                <w:b/>
              </w:rPr>
              <w:t>Evaluator:</w:t>
            </w:r>
          </w:p>
        </w:tc>
        <w:tc>
          <w:tcPr>
            <w:tcW w:w="6120" w:type="dxa"/>
            <w:shd w:val="clear" w:color="auto" w:fill="auto"/>
          </w:tcPr>
          <w:p w14:paraId="51F97E9B" w14:textId="77777777" w:rsidR="00714B37" w:rsidRPr="005E7933" w:rsidRDefault="00714B37" w:rsidP="00FD528A">
            <w:pPr>
              <w:rPr>
                <w:b/>
                <w:sz w:val="28"/>
                <w:szCs w:val="28"/>
              </w:rPr>
            </w:pPr>
          </w:p>
        </w:tc>
      </w:tr>
      <w:tr w:rsidR="00714B37" w:rsidRPr="009A7B8C" w14:paraId="0AA6A74E" w14:textId="77777777" w:rsidTr="00FD528A">
        <w:trPr>
          <w:trHeight w:val="180"/>
        </w:trPr>
        <w:tc>
          <w:tcPr>
            <w:tcW w:w="3780" w:type="dxa"/>
          </w:tcPr>
          <w:p w14:paraId="61CAE417" w14:textId="77777777" w:rsidR="00714B37" w:rsidRPr="005E7933" w:rsidRDefault="00714B37" w:rsidP="00FD528A">
            <w:pPr>
              <w:rPr>
                <w:b/>
              </w:rPr>
            </w:pPr>
            <w:r>
              <w:rPr>
                <w:b/>
              </w:rPr>
              <w:t>Dates of Observation:</w:t>
            </w:r>
          </w:p>
        </w:tc>
        <w:tc>
          <w:tcPr>
            <w:tcW w:w="6120" w:type="dxa"/>
            <w:shd w:val="clear" w:color="auto" w:fill="auto"/>
          </w:tcPr>
          <w:p w14:paraId="3F9D2524" w14:textId="77777777" w:rsidR="00714B37" w:rsidRPr="005E7933" w:rsidRDefault="00714B37" w:rsidP="00FD528A">
            <w:pPr>
              <w:rPr>
                <w:b/>
                <w:sz w:val="28"/>
                <w:szCs w:val="28"/>
              </w:rPr>
            </w:pPr>
          </w:p>
        </w:tc>
      </w:tr>
      <w:tr w:rsidR="00714B37" w:rsidRPr="009A7B8C" w14:paraId="4C473BDF" w14:textId="77777777" w:rsidTr="00FD528A">
        <w:trPr>
          <w:trHeight w:val="180"/>
        </w:trPr>
        <w:tc>
          <w:tcPr>
            <w:tcW w:w="3780" w:type="dxa"/>
          </w:tcPr>
          <w:p w14:paraId="366D0AEB" w14:textId="77777777" w:rsidR="00714B37" w:rsidRPr="005E7933" w:rsidRDefault="00714B37" w:rsidP="00FD528A">
            <w:pPr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120" w:type="dxa"/>
            <w:shd w:val="clear" w:color="auto" w:fill="auto"/>
          </w:tcPr>
          <w:p w14:paraId="104899F6" w14:textId="77777777" w:rsidR="00714B37" w:rsidRPr="005E7933" w:rsidRDefault="00714B37" w:rsidP="00FD528A">
            <w:pPr>
              <w:rPr>
                <w:b/>
                <w:sz w:val="28"/>
                <w:szCs w:val="28"/>
              </w:rPr>
            </w:pPr>
          </w:p>
        </w:tc>
      </w:tr>
      <w:tr w:rsidR="000663CF" w:rsidRPr="009A7B8C" w14:paraId="18F5CAB4" w14:textId="77777777" w:rsidTr="00FD528A">
        <w:trPr>
          <w:trHeight w:val="180"/>
        </w:trPr>
        <w:tc>
          <w:tcPr>
            <w:tcW w:w="3780" w:type="dxa"/>
          </w:tcPr>
          <w:p w14:paraId="5C10286F" w14:textId="77777777" w:rsidR="000663CF" w:rsidRPr="000663CF" w:rsidRDefault="000663CF" w:rsidP="000663CF">
            <w:pPr>
              <w:pStyle w:val="NoSpacing"/>
              <w:rPr>
                <w:b/>
              </w:rPr>
            </w:pPr>
            <w:r w:rsidRPr="000663CF">
              <w:rPr>
                <w:b/>
              </w:rPr>
              <w:t>Final Rating :</w:t>
            </w:r>
          </w:p>
          <w:p w14:paraId="01E9AE99" w14:textId="5B066595" w:rsidR="000663CF" w:rsidRDefault="000663CF" w:rsidP="000663CF">
            <w:pPr>
              <w:pStyle w:val="NoSpacing"/>
            </w:pPr>
            <w:r>
              <w:rPr>
                <w:b/>
              </w:rPr>
              <w:t>(</w:t>
            </w:r>
            <w:r w:rsidRPr="000663CF">
              <w:rPr>
                <w:b/>
              </w:rPr>
              <w:t>Satisfactory or Unsatisfactory</w:t>
            </w:r>
            <w:r>
              <w:rPr>
                <w:b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14:paraId="7CDBD7E1" w14:textId="77777777" w:rsidR="000663CF" w:rsidRPr="005E7933" w:rsidRDefault="000663CF" w:rsidP="00FD528A">
            <w:pPr>
              <w:rPr>
                <w:b/>
                <w:sz w:val="28"/>
                <w:szCs w:val="28"/>
              </w:rPr>
            </w:pPr>
          </w:p>
        </w:tc>
      </w:tr>
    </w:tbl>
    <w:p w14:paraId="63D0BB1E" w14:textId="77777777" w:rsidR="00714B37" w:rsidRDefault="00714B37" w:rsidP="00714B37">
      <w:pPr>
        <w:tabs>
          <w:tab w:val="left" w:pos="2376"/>
        </w:tabs>
        <w:ind w:left="360"/>
        <w:rPr>
          <w:b/>
        </w:rPr>
      </w:pPr>
      <w:r>
        <w:rPr>
          <w:b/>
        </w:rPr>
        <w:tab/>
      </w:r>
    </w:p>
    <w:p w14:paraId="03CDD470" w14:textId="1412F6CA" w:rsidR="00714B37" w:rsidRPr="009A7B8C" w:rsidRDefault="00714B37" w:rsidP="00525C51">
      <w:pPr>
        <w:tabs>
          <w:tab w:val="left" w:pos="2376"/>
        </w:tabs>
        <w:ind w:left="360"/>
        <w:rPr>
          <w:b/>
        </w:rPr>
      </w:pPr>
      <w:r>
        <w:rPr>
          <w:b/>
        </w:rPr>
        <w:t>Use of this form indicates that the following criteria have been satisfactorily met.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14B37" w:rsidRPr="009A7B8C" w14:paraId="17426071" w14:textId="77777777" w:rsidTr="00FD528A">
        <w:trPr>
          <w:trHeight w:val="360"/>
        </w:trPr>
        <w:tc>
          <w:tcPr>
            <w:tcW w:w="9900" w:type="dxa"/>
          </w:tcPr>
          <w:p w14:paraId="0A5B7288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Instructional Skills:</w:t>
            </w:r>
          </w:p>
          <w:p w14:paraId="71457477" w14:textId="77777777" w:rsidR="00714B37" w:rsidRDefault="00714B37" w:rsidP="00FD528A">
            <w:pPr>
              <w:rPr>
                <w:b/>
              </w:rPr>
            </w:pPr>
          </w:p>
          <w:p w14:paraId="624F4CCE" w14:textId="77777777" w:rsidR="00714B37" w:rsidRPr="009A7B8C" w:rsidRDefault="00714B37" w:rsidP="00FD528A">
            <w:pPr>
              <w:rPr>
                <w:b/>
              </w:rPr>
            </w:pPr>
          </w:p>
        </w:tc>
      </w:tr>
      <w:tr w:rsidR="00714B37" w:rsidRPr="009A7B8C" w14:paraId="4E9FA69A" w14:textId="77777777" w:rsidTr="00FD528A">
        <w:trPr>
          <w:trHeight w:val="360"/>
        </w:trPr>
        <w:tc>
          <w:tcPr>
            <w:tcW w:w="9900" w:type="dxa"/>
          </w:tcPr>
          <w:p w14:paraId="687A8E37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Classroom Management:</w:t>
            </w:r>
          </w:p>
          <w:p w14:paraId="40AEB28A" w14:textId="77777777" w:rsidR="00714B37" w:rsidRDefault="00714B37" w:rsidP="00FD528A">
            <w:pPr>
              <w:tabs>
                <w:tab w:val="left" w:pos="5748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2BB4B565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6BCAFF17" w14:textId="77777777" w:rsidTr="00FD528A">
        <w:trPr>
          <w:trHeight w:val="360"/>
        </w:trPr>
        <w:tc>
          <w:tcPr>
            <w:tcW w:w="9900" w:type="dxa"/>
          </w:tcPr>
          <w:p w14:paraId="5DC743A6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Professional Preparation and Scholarship:</w:t>
            </w:r>
          </w:p>
          <w:p w14:paraId="46A2528A" w14:textId="77777777" w:rsidR="00714B37" w:rsidRDefault="00714B37" w:rsidP="00FD528A">
            <w:pPr>
              <w:rPr>
                <w:b/>
              </w:rPr>
            </w:pPr>
          </w:p>
          <w:p w14:paraId="5C455B43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2EC3FBDC" w14:textId="77777777" w:rsidTr="00FD528A">
        <w:trPr>
          <w:trHeight w:val="360"/>
        </w:trPr>
        <w:tc>
          <w:tcPr>
            <w:tcW w:w="9900" w:type="dxa"/>
          </w:tcPr>
          <w:p w14:paraId="65A908D1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Effort Toward Improvement When Needed:</w:t>
            </w:r>
          </w:p>
          <w:p w14:paraId="20C436AF" w14:textId="77777777" w:rsidR="00714B37" w:rsidRDefault="00714B37" w:rsidP="00FD528A">
            <w:pPr>
              <w:rPr>
                <w:b/>
              </w:rPr>
            </w:pPr>
          </w:p>
          <w:p w14:paraId="21C886D1" w14:textId="77777777" w:rsidR="00714B37" w:rsidRDefault="00714B37" w:rsidP="00FD528A">
            <w:pPr>
              <w:rPr>
                <w:b/>
              </w:rPr>
            </w:pPr>
          </w:p>
          <w:p w14:paraId="0FA457AB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4B8D4070" w14:textId="77777777" w:rsidTr="00FD528A">
        <w:trPr>
          <w:trHeight w:val="360"/>
        </w:trPr>
        <w:tc>
          <w:tcPr>
            <w:tcW w:w="9900" w:type="dxa"/>
          </w:tcPr>
          <w:p w14:paraId="2FA1FE5D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Handling Student Discipline:</w:t>
            </w:r>
          </w:p>
          <w:p w14:paraId="1FAD5709" w14:textId="46C5C948" w:rsidR="00714B37" w:rsidRDefault="00714B37" w:rsidP="00714B37">
            <w:pPr>
              <w:tabs>
                <w:tab w:val="left" w:pos="5424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7F0CA49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09E4A63D" w14:textId="77777777" w:rsidTr="00FD528A">
        <w:trPr>
          <w:trHeight w:val="360"/>
        </w:trPr>
        <w:tc>
          <w:tcPr>
            <w:tcW w:w="9900" w:type="dxa"/>
          </w:tcPr>
          <w:p w14:paraId="37C727CF" w14:textId="5FAB3965" w:rsidR="00714B37" w:rsidRPr="00714B37" w:rsidRDefault="00714B37" w:rsidP="00FD528A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lastRenderedPageBreak/>
              <w:t>Interest in Teaching Pupils:</w:t>
            </w:r>
          </w:p>
          <w:p w14:paraId="4937A12D" w14:textId="77777777" w:rsidR="00714B37" w:rsidRDefault="00714B37" w:rsidP="00FD528A">
            <w:pPr>
              <w:rPr>
                <w:b/>
              </w:rPr>
            </w:pPr>
          </w:p>
          <w:p w14:paraId="762F267E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201FB311" w14:textId="77777777" w:rsidTr="00FD528A">
        <w:trPr>
          <w:trHeight w:val="360"/>
        </w:trPr>
        <w:tc>
          <w:tcPr>
            <w:tcW w:w="9900" w:type="dxa"/>
          </w:tcPr>
          <w:p w14:paraId="23CA2C62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Knowledge of Subject Matter:</w:t>
            </w:r>
          </w:p>
          <w:p w14:paraId="1E156440" w14:textId="77777777" w:rsidR="00714B37" w:rsidRDefault="00714B37" w:rsidP="00FD528A">
            <w:pPr>
              <w:rPr>
                <w:b/>
              </w:rPr>
            </w:pPr>
          </w:p>
          <w:p w14:paraId="5EE2067C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5B32E1A2" w14:textId="77777777" w:rsidTr="00FD528A">
        <w:trPr>
          <w:trHeight w:val="360"/>
        </w:trPr>
        <w:tc>
          <w:tcPr>
            <w:tcW w:w="9900" w:type="dxa"/>
          </w:tcPr>
          <w:p w14:paraId="7B255BDA" w14:textId="77777777" w:rsidR="00714B37" w:rsidRDefault="00714B37" w:rsidP="00714B37">
            <w:pPr>
              <w:numPr>
                <w:ilvl w:val="0"/>
                <w:numId w:val="138"/>
              </w:numPr>
              <w:tabs>
                <w:tab w:val="clear" w:pos="720"/>
              </w:tabs>
              <w:spacing w:after="0"/>
              <w:ind w:left="432"/>
              <w:rPr>
                <w:b/>
              </w:rPr>
            </w:pPr>
            <w:r>
              <w:rPr>
                <w:b/>
              </w:rPr>
              <w:t>Professional Conduct:</w:t>
            </w:r>
          </w:p>
          <w:p w14:paraId="6CB26020" w14:textId="77777777" w:rsidR="00714B37" w:rsidRDefault="00714B37" w:rsidP="00FD528A">
            <w:pPr>
              <w:rPr>
                <w:b/>
              </w:rPr>
            </w:pPr>
          </w:p>
          <w:p w14:paraId="379B4856" w14:textId="77777777" w:rsidR="00714B37" w:rsidRDefault="00714B37" w:rsidP="00FD528A">
            <w:pPr>
              <w:rPr>
                <w:b/>
              </w:rPr>
            </w:pPr>
          </w:p>
        </w:tc>
      </w:tr>
      <w:tr w:rsidR="00714B37" w:rsidRPr="009A7B8C" w14:paraId="30315813" w14:textId="77777777" w:rsidTr="00FD528A">
        <w:trPr>
          <w:trHeight w:val="360"/>
        </w:trPr>
        <w:tc>
          <w:tcPr>
            <w:tcW w:w="9900" w:type="dxa"/>
          </w:tcPr>
          <w:p w14:paraId="4A06EE40" w14:textId="77777777" w:rsidR="00714B37" w:rsidRDefault="00714B37" w:rsidP="00FD528A">
            <w:pPr>
              <w:ind w:left="72"/>
              <w:rPr>
                <w:b/>
              </w:rPr>
            </w:pPr>
            <w:r>
              <w:rPr>
                <w:b/>
              </w:rPr>
              <w:t>COMMENTS (use additional sheets if necessary):</w:t>
            </w:r>
          </w:p>
          <w:p w14:paraId="06EEE465" w14:textId="77777777" w:rsidR="00714B37" w:rsidRDefault="00714B37" w:rsidP="00FD528A">
            <w:pPr>
              <w:ind w:left="72"/>
              <w:rPr>
                <w:b/>
              </w:rPr>
            </w:pPr>
          </w:p>
          <w:p w14:paraId="15BCB3B0" w14:textId="77777777" w:rsidR="00714B37" w:rsidRDefault="00714B37" w:rsidP="00FD528A">
            <w:pPr>
              <w:ind w:left="72"/>
              <w:rPr>
                <w:b/>
              </w:rPr>
            </w:pPr>
          </w:p>
          <w:p w14:paraId="034614DF" w14:textId="77777777" w:rsidR="00714B37" w:rsidRDefault="00714B37" w:rsidP="00FD528A">
            <w:pPr>
              <w:ind w:left="72"/>
              <w:rPr>
                <w:b/>
              </w:rPr>
            </w:pPr>
          </w:p>
          <w:p w14:paraId="04B85F6C" w14:textId="77777777" w:rsidR="00714B37" w:rsidRDefault="00714B37" w:rsidP="00714B37">
            <w:pPr>
              <w:ind w:left="72"/>
              <w:rPr>
                <w:b/>
              </w:rPr>
            </w:pPr>
          </w:p>
        </w:tc>
      </w:tr>
    </w:tbl>
    <w:p w14:paraId="700CA053" w14:textId="77777777" w:rsidR="00714B37" w:rsidRDefault="00714B37" w:rsidP="00714B37">
      <w:pPr>
        <w:ind w:left="360"/>
        <w:rPr>
          <w:b/>
        </w:rPr>
      </w:pPr>
    </w:p>
    <w:p w14:paraId="2F6F7EAC" w14:textId="77777777" w:rsidR="00714B37" w:rsidRDefault="00714B37" w:rsidP="00714B37">
      <w:pPr>
        <w:tabs>
          <w:tab w:val="left" w:pos="1356"/>
        </w:tabs>
        <w:ind w:left="360"/>
        <w:rPr>
          <w:b/>
        </w:rPr>
      </w:pPr>
      <w:r>
        <w:rPr>
          <w:b/>
        </w:rPr>
        <w:tab/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140"/>
        <w:gridCol w:w="1260"/>
        <w:gridCol w:w="1800"/>
      </w:tblGrid>
      <w:tr w:rsidR="00714B37" w14:paraId="36DC96B3" w14:textId="77777777" w:rsidTr="00FD528A">
        <w:trPr>
          <w:trHeight w:val="360"/>
        </w:trPr>
        <w:tc>
          <w:tcPr>
            <w:tcW w:w="2700" w:type="dxa"/>
          </w:tcPr>
          <w:p w14:paraId="635B6353" w14:textId="77777777" w:rsidR="00714B37" w:rsidRDefault="00714B37" w:rsidP="00FD528A">
            <w:pPr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4140" w:type="dxa"/>
            <w:shd w:val="clear" w:color="auto" w:fill="auto"/>
          </w:tcPr>
          <w:p w14:paraId="43FE54FF" w14:textId="77777777" w:rsidR="00714B37" w:rsidRDefault="00714B37" w:rsidP="00FD528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0F0F9F6B" w14:textId="77777777" w:rsidR="00714B37" w:rsidRDefault="00714B37" w:rsidP="00FD52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65638B1C" w14:textId="77777777" w:rsidR="00714B37" w:rsidRDefault="00714B37" w:rsidP="00FD528A">
            <w:pPr>
              <w:jc w:val="center"/>
              <w:rPr>
                <w:b/>
              </w:rPr>
            </w:pPr>
          </w:p>
        </w:tc>
      </w:tr>
      <w:tr w:rsidR="00714B37" w14:paraId="7AF9A042" w14:textId="77777777" w:rsidTr="00FD528A">
        <w:trPr>
          <w:trHeight w:val="360"/>
        </w:trPr>
        <w:tc>
          <w:tcPr>
            <w:tcW w:w="2700" w:type="dxa"/>
          </w:tcPr>
          <w:p w14:paraId="478E2F96" w14:textId="77777777" w:rsidR="00714B37" w:rsidRDefault="00714B37" w:rsidP="00FD528A">
            <w:pPr>
              <w:rPr>
                <w:b/>
              </w:rPr>
            </w:pPr>
            <w:r>
              <w:rPr>
                <w:b/>
              </w:rPr>
              <w:t>Evaluator’s Signature:</w:t>
            </w:r>
          </w:p>
        </w:tc>
        <w:tc>
          <w:tcPr>
            <w:tcW w:w="4140" w:type="dxa"/>
            <w:shd w:val="clear" w:color="auto" w:fill="auto"/>
          </w:tcPr>
          <w:p w14:paraId="34C4702C" w14:textId="77777777" w:rsidR="00714B37" w:rsidRDefault="00714B37" w:rsidP="00FD528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6F102A4A" w14:textId="77777777" w:rsidR="00714B37" w:rsidRDefault="00714B37" w:rsidP="00FD52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800" w:type="dxa"/>
            <w:shd w:val="clear" w:color="auto" w:fill="auto"/>
          </w:tcPr>
          <w:p w14:paraId="5A333EB6" w14:textId="77777777" w:rsidR="00714B37" w:rsidRDefault="00714B37" w:rsidP="00FD528A">
            <w:pPr>
              <w:jc w:val="center"/>
              <w:rPr>
                <w:b/>
              </w:rPr>
            </w:pPr>
          </w:p>
        </w:tc>
      </w:tr>
    </w:tbl>
    <w:p w14:paraId="55860381" w14:textId="77777777" w:rsidR="00714B37" w:rsidRDefault="00714B37" w:rsidP="00714B37">
      <w:pPr>
        <w:rPr>
          <w:b/>
        </w:rPr>
      </w:pPr>
    </w:p>
    <w:p w14:paraId="11414BB3" w14:textId="77777777" w:rsidR="00714B37" w:rsidRDefault="00714B37" w:rsidP="00714B37">
      <w:pPr>
        <w:rPr>
          <w:b/>
        </w:rPr>
      </w:pPr>
    </w:p>
    <w:p w14:paraId="1101D1B8" w14:textId="77777777" w:rsidR="00714B37" w:rsidRPr="00204B37" w:rsidRDefault="00714B37" w:rsidP="00714B37">
      <w:pPr>
        <w:ind w:left="360"/>
      </w:pPr>
      <w:r w:rsidRPr="00CF2BEC">
        <w:rPr>
          <w:b/>
        </w:rPr>
        <w:t>NOTE:</w:t>
      </w:r>
      <w:r w:rsidRPr="00204B37">
        <w:t xml:space="preserve">  </w:t>
      </w:r>
      <w:r>
        <w:t>Employee’s signature indicates only that he/she has read and has received a copy of this evaluation, not necessarily that he/she agrees with the content.  Employee comments may be attached.</w:t>
      </w:r>
    </w:p>
    <w:p w14:paraId="218784E7" w14:textId="77777777" w:rsidR="00714B37" w:rsidRPr="0016060E" w:rsidRDefault="00714B37" w:rsidP="00847702">
      <w:pPr>
        <w:ind w:left="360"/>
        <w:jc w:val="center"/>
        <w:rPr>
          <w:rFonts w:ascii="Copperplate Gothic Bold" w:hAnsi="Copperplate Gothic Bold"/>
          <w:sz w:val="24"/>
          <w:szCs w:val="24"/>
        </w:rPr>
      </w:pPr>
    </w:p>
    <w:sectPr w:rsidR="00714B37" w:rsidRPr="0016060E">
      <w:headerReference w:type="default" r:id="rId10"/>
      <w:footerReference w:type="even" r:id="rId11"/>
      <w:footerReference w:type="default" r:id="rId12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AD4A" w14:textId="77777777" w:rsidR="00E0154D" w:rsidRDefault="00E0154D" w:rsidP="00192C97">
      <w:r>
        <w:separator/>
      </w:r>
    </w:p>
  </w:endnote>
  <w:endnote w:type="continuationSeparator" w:id="0">
    <w:p w14:paraId="373400E1" w14:textId="77777777" w:rsidR="00E0154D" w:rsidRDefault="00E0154D" w:rsidP="0019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Adobe Fangsong Std R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1D3A" w14:textId="77777777" w:rsidR="00E0154D" w:rsidRDefault="00E0154D" w:rsidP="00192C97"/>
  <w:p w14:paraId="74622BA9" w14:textId="77777777" w:rsidR="00E0154D" w:rsidRDefault="00E0154D" w:rsidP="00192C97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14:paraId="7531DA51" w14:textId="77777777" w:rsidR="00E0154D" w:rsidRDefault="00E0154D" w:rsidP="00192C97">
    <w:r>
      <w:rPr>
        <w:noProof/>
      </w:rPr>
      <mc:AlternateContent>
        <mc:Choice Requires="wpg">
          <w:drawing>
            <wp:inline distT="0" distB="0" distL="0" distR="0" wp14:anchorId="011D6A26" wp14:editId="607DF2B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5EB763E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wQwkadcCAACvBwAADgAAAAAAAAAAAAAAAAAuAgAAZHJzL2Uy&#10;b0RvYy54bWxQSwECLQAUAAYACAAAACEA57BZq9sAAAADAQAADwAAAAAAAAAAAAAAAAAx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14:paraId="1491533C" w14:textId="77777777" w:rsidR="00E0154D" w:rsidRDefault="00E0154D">
    <w:pPr>
      <w:pStyle w:val="NoSpacing"/>
      <w:rPr>
        <w:sz w:val="2"/>
        <w:szCs w:val="2"/>
      </w:rPr>
    </w:pPr>
  </w:p>
  <w:p w14:paraId="2632D760" w14:textId="77777777" w:rsidR="00E0154D" w:rsidRDefault="00E0154D" w:rsidP="00192C97"/>
  <w:p w14:paraId="077D48A8" w14:textId="77777777" w:rsidR="00E0154D" w:rsidRDefault="00E0154D" w:rsidP="00192C97"/>
  <w:p w14:paraId="6C591325" w14:textId="77777777" w:rsidR="00E0154D" w:rsidRDefault="00E0154D" w:rsidP="00192C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F16B" w14:textId="4E06F08B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STYLEREF  "Heading 1" </w:instrText>
    </w:r>
    <w:r w:rsidRPr="00DC60F2">
      <w:rPr>
        <w:sz w:val="18"/>
        <w:szCs w:val="18"/>
      </w:rPr>
      <w:fldChar w:fldCharType="separate"/>
    </w:r>
    <w:r w:rsidR="003E5321">
      <w:rPr>
        <w:noProof/>
        <w:sz w:val="18"/>
        <w:szCs w:val="18"/>
      </w:rPr>
      <w:t>APPENDIX M.</w:t>
    </w:r>
    <w:r w:rsidRPr="00DC60F2">
      <w:rPr>
        <w:noProof/>
        <w:sz w:val="18"/>
        <w:szCs w:val="18"/>
      </w:rPr>
      <w:fldChar w:fldCharType="end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tab/>
    </w:r>
    <w:r w:rsidRPr="00DC60F2">
      <w:rPr>
        <w:sz w:val="18"/>
        <w:szCs w:val="18"/>
      </w:rPr>
      <w:sym w:font="Wingdings" w:char="F09F"/>
    </w:r>
    <w:r w:rsidRPr="00DC60F2">
      <w:rPr>
        <w:sz w:val="18"/>
        <w:szCs w:val="18"/>
      </w:rPr>
      <w:t xml:space="preserve"> </w:t>
    </w:r>
    <w:r w:rsidRPr="00DC60F2">
      <w:rPr>
        <w:sz w:val="18"/>
        <w:szCs w:val="18"/>
      </w:rPr>
      <w:fldChar w:fldCharType="begin"/>
    </w:r>
    <w:r w:rsidRPr="00DC60F2">
      <w:rPr>
        <w:sz w:val="18"/>
        <w:szCs w:val="18"/>
      </w:rPr>
      <w:instrText xml:space="preserve"> PAGE  \* Arabic  \* MERGEFORMAT </w:instrText>
    </w:r>
    <w:r w:rsidRPr="00DC60F2">
      <w:rPr>
        <w:sz w:val="18"/>
        <w:szCs w:val="18"/>
      </w:rPr>
      <w:fldChar w:fldCharType="separate"/>
    </w:r>
    <w:r w:rsidR="003E5321">
      <w:rPr>
        <w:noProof/>
        <w:sz w:val="18"/>
        <w:szCs w:val="18"/>
      </w:rPr>
      <w:t>1</w:t>
    </w:r>
    <w:r w:rsidRPr="00DC60F2">
      <w:rPr>
        <w:sz w:val="18"/>
        <w:szCs w:val="18"/>
      </w:rPr>
      <w:fldChar w:fldCharType="end"/>
    </w:r>
  </w:p>
  <w:p w14:paraId="7D209521" w14:textId="4A9ED0A8" w:rsidR="00E0154D" w:rsidRPr="00DC60F2" w:rsidRDefault="00E0154D" w:rsidP="00DC60F2">
    <w:pPr>
      <w:pStyle w:val="NoSpacing"/>
      <w:rPr>
        <w:sz w:val="18"/>
        <w:szCs w:val="18"/>
      </w:rPr>
    </w:pPr>
    <w:r w:rsidRPr="00DC60F2">
      <w:rPr>
        <w:sz w:val="18"/>
        <w:szCs w:val="18"/>
      </w:rPr>
      <w:t>MASTER AGREEMENT – EEA/ESD 2016-2018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C5523" w14:textId="77777777" w:rsidR="00E0154D" w:rsidRDefault="00E0154D" w:rsidP="00192C97">
      <w:r>
        <w:separator/>
      </w:r>
    </w:p>
  </w:footnote>
  <w:footnote w:type="continuationSeparator" w:id="0">
    <w:p w14:paraId="441ECA44" w14:textId="77777777" w:rsidR="00E0154D" w:rsidRDefault="00E0154D" w:rsidP="0019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B00BBD" w14:textId="74F79478" w:rsidR="00E0154D" w:rsidRDefault="00E0154D" w:rsidP="00720E3F">
        <w:pPr>
          <w:jc w:val="center"/>
          <w:rPr>
            <w:color w:val="E4E9EF" w:themeColor="background2"/>
          </w:rPr>
        </w:pPr>
        <w:r>
          <w:t>Eastmont Education Association and Eastmont School District</w:t>
        </w:r>
      </w:p>
    </w:sdtContent>
  </w:sdt>
  <w:p w14:paraId="05BF048A" w14:textId="77777777" w:rsidR="00E0154D" w:rsidRDefault="00E0154D" w:rsidP="00192C97">
    <w:r>
      <w:sym w:font="Symbol" w:char="F0B7"/>
    </w:r>
    <w:r>
      <w:t xml:space="preserve"> </w:t>
    </w:r>
    <w:r>
      <w:sym w:font="Symbol" w:char="F0B7"/>
    </w:r>
    <w:r>
      <w:t xml:space="preserve"> </w:t>
    </w:r>
    <w: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63"/>
    <w:multiLevelType w:val="hybridMultilevel"/>
    <w:tmpl w:val="589CC8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72F1E"/>
    <w:multiLevelType w:val="hybridMultilevel"/>
    <w:tmpl w:val="82AC8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30696"/>
    <w:multiLevelType w:val="hybridMultilevel"/>
    <w:tmpl w:val="C6B258B4"/>
    <w:lvl w:ilvl="0" w:tplc="E8E412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9F1FF3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06DB"/>
    <w:multiLevelType w:val="hybridMultilevel"/>
    <w:tmpl w:val="5CA48D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1F67AA"/>
    <w:multiLevelType w:val="hybridMultilevel"/>
    <w:tmpl w:val="6D1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F786A"/>
    <w:multiLevelType w:val="hybridMultilevel"/>
    <w:tmpl w:val="FB86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68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B24ED"/>
    <w:multiLevelType w:val="hybridMultilevel"/>
    <w:tmpl w:val="EF96D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6ED5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511DB6"/>
    <w:multiLevelType w:val="hybridMultilevel"/>
    <w:tmpl w:val="32D807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9AD51CF"/>
    <w:multiLevelType w:val="hybridMultilevel"/>
    <w:tmpl w:val="70DC4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B20725"/>
    <w:multiLevelType w:val="hybridMultilevel"/>
    <w:tmpl w:val="9A369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B6AC7"/>
    <w:multiLevelType w:val="hybridMultilevel"/>
    <w:tmpl w:val="6448A122"/>
    <w:lvl w:ilvl="0" w:tplc="CA9E8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53F0C"/>
    <w:multiLevelType w:val="hybridMultilevel"/>
    <w:tmpl w:val="01B02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EF15B00"/>
    <w:multiLevelType w:val="hybridMultilevel"/>
    <w:tmpl w:val="B608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76F88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FF8473E"/>
    <w:multiLevelType w:val="hybridMultilevel"/>
    <w:tmpl w:val="AAA0513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12451CC8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F6047"/>
    <w:multiLevelType w:val="hybridMultilevel"/>
    <w:tmpl w:val="77B6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235EDF"/>
    <w:multiLevelType w:val="hybridMultilevel"/>
    <w:tmpl w:val="B1D01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1A63BC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145B0C80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24B45"/>
    <w:multiLevelType w:val="hybridMultilevel"/>
    <w:tmpl w:val="042444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0E6BF5"/>
    <w:multiLevelType w:val="hybridMultilevel"/>
    <w:tmpl w:val="E5CC5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C63CA"/>
    <w:multiLevelType w:val="hybridMultilevel"/>
    <w:tmpl w:val="D77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276EEF"/>
    <w:multiLevelType w:val="hybridMultilevel"/>
    <w:tmpl w:val="19D09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B2F013E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664BEC"/>
    <w:multiLevelType w:val="hybridMultilevel"/>
    <w:tmpl w:val="BCB27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BB11918"/>
    <w:multiLevelType w:val="hybridMultilevel"/>
    <w:tmpl w:val="B8A6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FA6C3F"/>
    <w:multiLevelType w:val="hybridMultilevel"/>
    <w:tmpl w:val="DCF2DB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0D21F8"/>
    <w:multiLevelType w:val="hybridMultilevel"/>
    <w:tmpl w:val="8E7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35193"/>
    <w:multiLevelType w:val="hybridMultilevel"/>
    <w:tmpl w:val="C24C7A58"/>
    <w:lvl w:ilvl="0" w:tplc="B2A058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7E0CED"/>
    <w:multiLevelType w:val="hybridMultilevel"/>
    <w:tmpl w:val="2BC45B3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1FA250C4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2357FA1"/>
    <w:multiLevelType w:val="hybridMultilevel"/>
    <w:tmpl w:val="2304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023DF1"/>
    <w:multiLevelType w:val="hybridMultilevel"/>
    <w:tmpl w:val="390C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3B436C"/>
    <w:multiLevelType w:val="hybridMultilevel"/>
    <w:tmpl w:val="7340E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9CC2930"/>
    <w:multiLevelType w:val="hybridMultilevel"/>
    <w:tmpl w:val="B9DE09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BDC5C2A"/>
    <w:multiLevelType w:val="hybridMultilevel"/>
    <w:tmpl w:val="F8EA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D403CC"/>
    <w:multiLevelType w:val="hybridMultilevel"/>
    <w:tmpl w:val="8BDA9E6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2D2B0819"/>
    <w:multiLevelType w:val="hybridMultilevel"/>
    <w:tmpl w:val="998AE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DC772B7"/>
    <w:multiLevelType w:val="hybridMultilevel"/>
    <w:tmpl w:val="37868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E1E6F35"/>
    <w:multiLevelType w:val="hybridMultilevel"/>
    <w:tmpl w:val="08088488"/>
    <w:lvl w:ilvl="0" w:tplc="FECEBE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A70659"/>
    <w:multiLevelType w:val="hybridMultilevel"/>
    <w:tmpl w:val="6BF2C3AC"/>
    <w:lvl w:ilvl="0" w:tplc="359ABD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853AAD"/>
    <w:multiLevelType w:val="hybridMultilevel"/>
    <w:tmpl w:val="F638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8707D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2FB316BE"/>
    <w:multiLevelType w:val="hybridMultilevel"/>
    <w:tmpl w:val="9050D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25CED"/>
    <w:multiLevelType w:val="hybridMultilevel"/>
    <w:tmpl w:val="940C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002E3B"/>
    <w:multiLevelType w:val="hybridMultilevel"/>
    <w:tmpl w:val="E8B0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923ED2"/>
    <w:multiLevelType w:val="hybridMultilevel"/>
    <w:tmpl w:val="7D965EB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33841C22"/>
    <w:multiLevelType w:val="hybridMultilevel"/>
    <w:tmpl w:val="F9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84DF4"/>
    <w:multiLevelType w:val="hybridMultilevel"/>
    <w:tmpl w:val="8564C6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3F44493"/>
    <w:multiLevelType w:val="hybridMultilevel"/>
    <w:tmpl w:val="407400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44A292E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51114F"/>
    <w:multiLevelType w:val="hybridMultilevel"/>
    <w:tmpl w:val="8D881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897D73"/>
    <w:multiLevelType w:val="hybridMultilevel"/>
    <w:tmpl w:val="CF24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3A1FF1"/>
    <w:multiLevelType w:val="hybridMultilevel"/>
    <w:tmpl w:val="1DCE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4B0DB8"/>
    <w:multiLevelType w:val="hybridMultilevel"/>
    <w:tmpl w:val="FE548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8946CB"/>
    <w:multiLevelType w:val="hybridMultilevel"/>
    <w:tmpl w:val="CAE085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80E2E1F"/>
    <w:multiLevelType w:val="hybridMultilevel"/>
    <w:tmpl w:val="2C02B0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38460273"/>
    <w:multiLevelType w:val="hybridMultilevel"/>
    <w:tmpl w:val="EE6EAD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8777751"/>
    <w:multiLevelType w:val="hybridMultilevel"/>
    <w:tmpl w:val="7462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2A2CD6"/>
    <w:multiLevelType w:val="hybridMultilevel"/>
    <w:tmpl w:val="E02CA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237B53"/>
    <w:multiLevelType w:val="hybridMultilevel"/>
    <w:tmpl w:val="666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656049"/>
    <w:multiLevelType w:val="hybridMultilevel"/>
    <w:tmpl w:val="CFE0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BC6E5C"/>
    <w:multiLevelType w:val="hybridMultilevel"/>
    <w:tmpl w:val="098A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7B62CE"/>
    <w:multiLevelType w:val="hybridMultilevel"/>
    <w:tmpl w:val="F7E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8D18B4"/>
    <w:multiLevelType w:val="hybridMultilevel"/>
    <w:tmpl w:val="A99C6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0CF188D"/>
    <w:multiLevelType w:val="hybridMultilevel"/>
    <w:tmpl w:val="98DE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9B1C91"/>
    <w:multiLevelType w:val="hybridMultilevel"/>
    <w:tmpl w:val="43DA74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3346C18"/>
    <w:multiLevelType w:val="hybridMultilevel"/>
    <w:tmpl w:val="5A1AFC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437D5E8D"/>
    <w:multiLevelType w:val="hybridMultilevel"/>
    <w:tmpl w:val="DAFA4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3AA2012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443E3A44"/>
    <w:multiLevelType w:val="hybridMultilevel"/>
    <w:tmpl w:val="006A4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43E3A55"/>
    <w:multiLevelType w:val="hybridMultilevel"/>
    <w:tmpl w:val="A6129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4FF2BA2"/>
    <w:multiLevelType w:val="hybridMultilevel"/>
    <w:tmpl w:val="A624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AD0D69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F0053D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E47D6A"/>
    <w:multiLevelType w:val="hybridMultilevel"/>
    <w:tmpl w:val="22E62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D10223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61798"/>
    <w:multiLevelType w:val="hybridMultilevel"/>
    <w:tmpl w:val="7834E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B8624B7"/>
    <w:multiLevelType w:val="hybridMultilevel"/>
    <w:tmpl w:val="660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D2772B"/>
    <w:multiLevelType w:val="hybridMultilevel"/>
    <w:tmpl w:val="4552E9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4BEF4A47"/>
    <w:multiLevelType w:val="hybridMultilevel"/>
    <w:tmpl w:val="90A0DB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4D3946DA"/>
    <w:multiLevelType w:val="hybridMultilevel"/>
    <w:tmpl w:val="DBE8D8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D44725C"/>
    <w:multiLevelType w:val="hybridMultilevel"/>
    <w:tmpl w:val="E714A1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6" w15:restartNumberingAfterBreak="0">
    <w:nsid w:val="4EB00165"/>
    <w:multiLevelType w:val="hybridMultilevel"/>
    <w:tmpl w:val="5CDE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B1557F"/>
    <w:multiLevelType w:val="hybridMultilevel"/>
    <w:tmpl w:val="EBB8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F04BB6"/>
    <w:multiLevelType w:val="hybridMultilevel"/>
    <w:tmpl w:val="7130D42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15D1F80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055489"/>
    <w:multiLevelType w:val="hybridMultilevel"/>
    <w:tmpl w:val="A574C04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569C587B"/>
    <w:multiLevelType w:val="hybridMultilevel"/>
    <w:tmpl w:val="99BA0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634775"/>
    <w:multiLevelType w:val="hybridMultilevel"/>
    <w:tmpl w:val="345401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579713EE"/>
    <w:multiLevelType w:val="hybridMultilevel"/>
    <w:tmpl w:val="6E2C083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4" w15:restartNumberingAfterBreak="0">
    <w:nsid w:val="57D8505B"/>
    <w:multiLevelType w:val="hybridMultilevel"/>
    <w:tmpl w:val="F4AE4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AE493C"/>
    <w:multiLevelType w:val="hybridMultilevel"/>
    <w:tmpl w:val="AA88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FA3984"/>
    <w:multiLevelType w:val="hybridMultilevel"/>
    <w:tmpl w:val="90581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59974F2A"/>
    <w:multiLevelType w:val="hybridMultilevel"/>
    <w:tmpl w:val="C11A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B53534"/>
    <w:multiLevelType w:val="hybridMultilevel"/>
    <w:tmpl w:val="72BAC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7E5C41"/>
    <w:multiLevelType w:val="hybridMultilevel"/>
    <w:tmpl w:val="ED902F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 w15:restartNumberingAfterBreak="0">
    <w:nsid w:val="5A912C99"/>
    <w:multiLevelType w:val="hybridMultilevel"/>
    <w:tmpl w:val="39B8D2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1" w15:restartNumberingAfterBreak="0">
    <w:nsid w:val="5AE83520"/>
    <w:multiLevelType w:val="hybridMultilevel"/>
    <w:tmpl w:val="CF2A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43689E"/>
    <w:multiLevelType w:val="hybridMultilevel"/>
    <w:tmpl w:val="82F0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AF05BA"/>
    <w:multiLevelType w:val="hybridMultilevel"/>
    <w:tmpl w:val="C80043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5C4A4009"/>
    <w:multiLevelType w:val="hybridMultilevel"/>
    <w:tmpl w:val="B41AD40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5" w15:restartNumberingAfterBreak="0">
    <w:nsid w:val="5C6971DE"/>
    <w:multiLevelType w:val="hybridMultilevel"/>
    <w:tmpl w:val="077A36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FC838F1"/>
    <w:multiLevelType w:val="hybridMultilevel"/>
    <w:tmpl w:val="15D01B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1E560E3"/>
    <w:multiLevelType w:val="hybridMultilevel"/>
    <w:tmpl w:val="4424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371BCE"/>
    <w:multiLevelType w:val="hybridMultilevel"/>
    <w:tmpl w:val="BD7E25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9" w15:restartNumberingAfterBreak="0">
    <w:nsid w:val="62BB6F16"/>
    <w:multiLevelType w:val="hybridMultilevel"/>
    <w:tmpl w:val="029437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3E91D76"/>
    <w:multiLevelType w:val="hybridMultilevel"/>
    <w:tmpl w:val="4412E8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1" w15:restartNumberingAfterBreak="0">
    <w:nsid w:val="65A53634"/>
    <w:multiLevelType w:val="hybridMultilevel"/>
    <w:tmpl w:val="6580773A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2" w15:restartNumberingAfterBreak="0">
    <w:nsid w:val="65F47C10"/>
    <w:multiLevelType w:val="hybridMultilevel"/>
    <w:tmpl w:val="6BAC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322CD3"/>
    <w:multiLevelType w:val="hybridMultilevel"/>
    <w:tmpl w:val="638A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C359C9"/>
    <w:multiLevelType w:val="hybridMultilevel"/>
    <w:tmpl w:val="855E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4B183F"/>
    <w:multiLevelType w:val="hybridMultilevel"/>
    <w:tmpl w:val="C47E96B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6" w15:restartNumberingAfterBreak="0">
    <w:nsid w:val="6D952D87"/>
    <w:multiLevelType w:val="hybridMultilevel"/>
    <w:tmpl w:val="A22C0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8C4A07"/>
    <w:multiLevelType w:val="hybridMultilevel"/>
    <w:tmpl w:val="46D0EA0E"/>
    <w:lvl w:ilvl="0" w:tplc="E8800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F4C73E6"/>
    <w:multiLevelType w:val="hybridMultilevel"/>
    <w:tmpl w:val="2C0AD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72C076FD"/>
    <w:multiLevelType w:val="hybridMultilevel"/>
    <w:tmpl w:val="8A0C6CC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732053FC"/>
    <w:multiLevelType w:val="hybridMultilevel"/>
    <w:tmpl w:val="64987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35E2A64"/>
    <w:multiLevelType w:val="hybridMultilevel"/>
    <w:tmpl w:val="E716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4216C41"/>
    <w:multiLevelType w:val="hybridMultilevel"/>
    <w:tmpl w:val="8F3A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1D7DBE"/>
    <w:multiLevelType w:val="hybridMultilevel"/>
    <w:tmpl w:val="7786E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764916D8"/>
    <w:multiLevelType w:val="hybridMultilevel"/>
    <w:tmpl w:val="818E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04EBD"/>
    <w:multiLevelType w:val="hybridMultilevel"/>
    <w:tmpl w:val="D278C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749035F"/>
    <w:multiLevelType w:val="hybridMultilevel"/>
    <w:tmpl w:val="F4DC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716F68"/>
    <w:multiLevelType w:val="hybridMultilevel"/>
    <w:tmpl w:val="87E4BA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77CD45EB"/>
    <w:multiLevelType w:val="hybridMultilevel"/>
    <w:tmpl w:val="FBE0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3F5488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7A7F34D8"/>
    <w:multiLevelType w:val="hybridMultilevel"/>
    <w:tmpl w:val="1752F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1" w15:restartNumberingAfterBreak="0">
    <w:nsid w:val="7A80441D"/>
    <w:multiLevelType w:val="hybridMultilevel"/>
    <w:tmpl w:val="A434CB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7AAD0E8B"/>
    <w:multiLevelType w:val="hybridMultilevel"/>
    <w:tmpl w:val="41B2D7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7AB30AF5"/>
    <w:multiLevelType w:val="hybridMultilevel"/>
    <w:tmpl w:val="97CCE8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AFD7F21"/>
    <w:multiLevelType w:val="hybridMultilevel"/>
    <w:tmpl w:val="9FE6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BD16575"/>
    <w:multiLevelType w:val="hybridMultilevel"/>
    <w:tmpl w:val="989C1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D074301"/>
    <w:multiLevelType w:val="hybridMultilevel"/>
    <w:tmpl w:val="450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B318CD"/>
    <w:multiLevelType w:val="hybridMultilevel"/>
    <w:tmpl w:val="A77CB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3"/>
  </w:num>
  <w:num w:numId="3">
    <w:abstractNumId w:val="112"/>
  </w:num>
  <w:num w:numId="4">
    <w:abstractNumId w:val="56"/>
  </w:num>
  <w:num w:numId="5">
    <w:abstractNumId w:val="24"/>
  </w:num>
  <w:num w:numId="6">
    <w:abstractNumId w:val="64"/>
  </w:num>
  <w:num w:numId="7">
    <w:abstractNumId w:val="53"/>
  </w:num>
  <w:num w:numId="8">
    <w:abstractNumId w:val="18"/>
  </w:num>
  <w:num w:numId="9">
    <w:abstractNumId w:val="25"/>
  </w:num>
  <w:num w:numId="10">
    <w:abstractNumId w:val="38"/>
  </w:num>
  <w:num w:numId="11">
    <w:abstractNumId w:val="0"/>
  </w:num>
  <w:num w:numId="12">
    <w:abstractNumId w:val="104"/>
  </w:num>
  <w:num w:numId="13">
    <w:abstractNumId w:val="108"/>
  </w:num>
  <w:num w:numId="14">
    <w:abstractNumId w:val="45"/>
  </w:num>
  <w:num w:numId="15">
    <w:abstractNumId w:val="23"/>
  </w:num>
  <w:num w:numId="16">
    <w:abstractNumId w:val="107"/>
  </w:num>
  <w:num w:numId="17">
    <w:abstractNumId w:val="7"/>
  </w:num>
  <w:num w:numId="18">
    <w:abstractNumId w:val="13"/>
  </w:num>
  <w:num w:numId="19">
    <w:abstractNumId w:val="127"/>
  </w:num>
  <w:num w:numId="20">
    <w:abstractNumId w:val="103"/>
  </w:num>
  <w:num w:numId="21">
    <w:abstractNumId w:val="66"/>
  </w:num>
  <w:num w:numId="22">
    <w:abstractNumId w:val="113"/>
  </w:num>
  <w:num w:numId="23">
    <w:abstractNumId w:val="69"/>
  </w:num>
  <w:num w:numId="24">
    <w:abstractNumId w:val="78"/>
  </w:num>
  <w:num w:numId="25">
    <w:abstractNumId w:val="14"/>
  </w:num>
  <w:num w:numId="26">
    <w:abstractNumId w:val="50"/>
  </w:num>
  <w:num w:numId="27">
    <w:abstractNumId w:val="81"/>
  </w:num>
  <w:num w:numId="28">
    <w:abstractNumId w:val="61"/>
  </w:num>
  <w:num w:numId="29">
    <w:abstractNumId w:val="55"/>
  </w:num>
  <w:num w:numId="30">
    <w:abstractNumId w:val="87"/>
  </w:num>
  <w:num w:numId="31">
    <w:abstractNumId w:val="124"/>
  </w:num>
  <w:num w:numId="32">
    <w:abstractNumId w:val="10"/>
  </w:num>
  <w:num w:numId="33">
    <w:abstractNumId w:val="40"/>
  </w:num>
  <w:num w:numId="34">
    <w:abstractNumId w:val="130"/>
  </w:num>
  <w:num w:numId="35">
    <w:abstractNumId w:val="85"/>
  </w:num>
  <w:num w:numId="36">
    <w:abstractNumId w:val="39"/>
  </w:num>
  <w:num w:numId="37">
    <w:abstractNumId w:val="9"/>
  </w:num>
  <w:num w:numId="38">
    <w:abstractNumId w:val="94"/>
  </w:num>
  <w:num w:numId="39">
    <w:abstractNumId w:val="86"/>
  </w:num>
  <w:num w:numId="40">
    <w:abstractNumId w:val="134"/>
  </w:num>
  <w:num w:numId="41">
    <w:abstractNumId w:val="89"/>
  </w:num>
  <w:num w:numId="42">
    <w:abstractNumId w:val="125"/>
  </w:num>
  <w:num w:numId="43">
    <w:abstractNumId w:val="52"/>
  </w:num>
  <w:num w:numId="44">
    <w:abstractNumId w:val="74"/>
  </w:num>
  <w:num w:numId="45">
    <w:abstractNumId w:val="110"/>
  </w:num>
  <w:num w:numId="46">
    <w:abstractNumId w:val="49"/>
  </w:num>
  <w:num w:numId="47">
    <w:abstractNumId w:val="93"/>
  </w:num>
  <w:num w:numId="48">
    <w:abstractNumId w:val="119"/>
  </w:num>
  <w:num w:numId="49">
    <w:abstractNumId w:val="115"/>
  </w:num>
  <w:num w:numId="50">
    <w:abstractNumId w:val="111"/>
  </w:num>
  <w:num w:numId="51">
    <w:abstractNumId w:val="75"/>
  </w:num>
  <w:num w:numId="52">
    <w:abstractNumId w:val="48"/>
  </w:num>
  <w:num w:numId="53">
    <w:abstractNumId w:val="79"/>
  </w:num>
  <w:num w:numId="54">
    <w:abstractNumId w:val="91"/>
  </w:num>
  <w:num w:numId="55">
    <w:abstractNumId w:val="68"/>
  </w:num>
  <w:num w:numId="56">
    <w:abstractNumId w:val="58"/>
  </w:num>
  <w:num w:numId="57">
    <w:abstractNumId w:val="6"/>
  </w:num>
  <w:num w:numId="58">
    <w:abstractNumId w:val="105"/>
  </w:num>
  <w:num w:numId="59">
    <w:abstractNumId w:val="99"/>
  </w:num>
  <w:num w:numId="60">
    <w:abstractNumId w:val="82"/>
  </w:num>
  <w:num w:numId="61">
    <w:abstractNumId w:val="33"/>
  </w:num>
  <w:num w:numId="62">
    <w:abstractNumId w:val="32"/>
  </w:num>
  <w:num w:numId="63">
    <w:abstractNumId w:val="20"/>
  </w:num>
  <w:num w:numId="64">
    <w:abstractNumId w:val="101"/>
  </w:num>
  <w:num w:numId="65">
    <w:abstractNumId w:val="129"/>
  </w:num>
  <w:num w:numId="66">
    <w:abstractNumId w:val="90"/>
  </w:num>
  <w:num w:numId="67">
    <w:abstractNumId w:val="76"/>
  </w:num>
  <w:num w:numId="68">
    <w:abstractNumId w:val="30"/>
  </w:num>
  <w:num w:numId="69">
    <w:abstractNumId w:val="133"/>
  </w:num>
  <w:num w:numId="70">
    <w:abstractNumId w:val="137"/>
  </w:num>
  <w:num w:numId="71">
    <w:abstractNumId w:val="67"/>
  </w:num>
  <w:num w:numId="72">
    <w:abstractNumId w:val="136"/>
  </w:num>
  <w:num w:numId="73">
    <w:abstractNumId w:val="29"/>
  </w:num>
  <w:num w:numId="74">
    <w:abstractNumId w:val="60"/>
  </w:num>
  <w:num w:numId="75">
    <w:abstractNumId w:val="77"/>
  </w:num>
  <w:num w:numId="76">
    <w:abstractNumId w:val="126"/>
  </w:num>
  <w:num w:numId="77">
    <w:abstractNumId w:val="19"/>
  </w:num>
  <w:num w:numId="78">
    <w:abstractNumId w:val="88"/>
  </w:num>
  <w:num w:numId="79">
    <w:abstractNumId w:val="16"/>
  </w:num>
  <w:num w:numId="80">
    <w:abstractNumId w:val="12"/>
  </w:num>
  <w:num w:numId="81">
    <w:abstractNumId w:val="42"/>
  </w:num>
  <w:num w:numId="82">
    <w:abstractNumId w:val="21"/>
  </w:num>
  <w:num w:numId="83">
    <w:abstractNumId w:val="35"/>
  </w:num>
  <w:num w:numId="84">
    <w:abstractNumId w:val="43"/>
  </w:num>
  <w:num w:numId="85">
    <w:abstractNumId w:val="15"/>
  </w:num>
  <w:num w:numId="86">
    <w:abstractNumId w:val="27"/>
  </w:num>
  <w:num w:numId="87">
    <w:abstractNumId w:val="100"/>
  </w:num>
  <w:num w:numId="88">
    <w:abstractNumId w:val="97"/>
  </w:num>
  <w:num w:numId="89">
    <w:abstractNumId w:val="1"/>
  </w:num>
  <w:num w:numId="90">
    <w:abstractNumId w:val="59"/>
  </w:num>
  <w:num w:numId="91">
    <w:abstractNumId w:val="17"/>
  </w:num>
  <w:num w:numId="92">
    <w:abstractNumId w:val="28"/>
  </w:num>
  <w:num w:numId="93">
    <w:abstractNumId w:val="96"/>
  </w:num>
  <w:num w:numId="94">
    <w:abstractNumId w:val="102"/>
  </w:num>
  <w:num w:numId="95">
    <w:abstractNumId w:val="95"/>
  </w:num>
  <w:num w:numId="96">
    <w:abstractNumId w:val="80"/>
  </w:num>
  <w:num w:numId="97">
    <w:abstractNumId w:val="2"/>
  </w:num>
  <w:num w:numId="98">
    <w:abstractNumId w:val="37"/>
  </w:num>
  <w:num w:numId="99">
    <w:abstractNumId w:val="57"/>
  </w:num>
  <w:num w:numId="100">
    <w:abstractNumId w:val="51"/>
  </w:num>
  <w:num w:numId="101">
    <w:abstractNumId w:val="47"/>
  </w:num>
  <w:num w:numId="102">
    <w:abstractNumId w:val="120"/>
  </w:num>
  <w:num w:numId="103">
    <w:abstractNumId w:val="22"/>
  </w:num>
  <w:num w:numId="104">
    <w:abstractNumId w:val="132"/>
  </w:num>
  <w:num w:numId="105">
    <w:abstractNumId w:val="71"/>
  </w:num>
  <w:num w:numId="106">
    <w:abstractNumId w:val="70"/>
  </w:num>
  <w:num w:numId="107">
    <w:abstractNumId w:val="73"/>
  </w:num>
  <w:num w:numId="108">
    <w:abstractNumId w:val="72"/>
  </w:num>
  <w:num w:numId="109">
    <w:abstractNumId w:val="114"/>
  </w:num>
  <w:num w:numId="110">
    <w:abstractNumId w:val="46"/>
  </w:num>
  <w:num w:numId="111">
    <w:abstractNumId w:val="122"/>
  </w:num>
  <w:num w:numId="112">
    <w:abstractNumId w:val="54"/>
  </w:num>
  <w:num w:numId="113">
    <w:abstractNumId w:val="11"/>
  </w:num>
  <w:num w:numId="114">
    <w:abstractNumId w:val="98"/>
  </w:num>
  <w:num w:numId="115">
    <w:abstractNumId w:val="65"/>
  </w:num>
  <w:num w:numId="116">
    <w:abstractNumId w:val="128"/>
  </w:num>
  <w:num w:numId="117">
    <w:abstractNumId w:val="63"/>
  </w:num>
  <w:num w:numId="118">
    <w:abstractNumId w:val="84"/>
  </w:num>
  <w:num w:numId="119">
    <w:abstractNumId w:val="83"/>
  </w:num>
  <w:num w:numId="120">
    <w:abstractNumId w:val="106"/>
  </w:num>
  <w:num w:numId="121">
    <w:abstractNumId w:val="4"/>
  </w:num>
  <w:num w:numId="122">
    <w:abstractNumId w:val="117"/>
  </w:num>
  <w:num w:numId="123">
    <w:abstractNumId w:val="31"/>
  </w:num>
  <w:num w:numId="124">
    <w:abstractNumId w:val="26"/>
  </w:num>
  <w:num w:numId="125">
    <w:abstractNumId w:val="135"/>
  </w:num>
  <w:num w:numId="126">
    <w:abstractNumId w:val="92"/>
  </w:num>
  <w:num w:numId="127">
    <w:abstractNumId w:val="109"/>
  </w:num>
  <w:num w:numId="128">
    <w:abstractNumId w:val="116"/>
  </w:num>
  <w:num w:numId="129">
    <w:abstractNumId w:val="34"/>
  </w:num>
  <w:num w:numId="130">
    <w:abstractNumId w:val="121"/>
  </w:num>
  <w:num w:numId="131">
    <w:abstractNumId w:val="44"/>
  </w:num>
  <w:num w:numId="132">
    <w:abstractNumId w:val="36"/>
  </w:num>
  <w:num w:numId="133">
    <w:abstractNumId w:val="118"/>
  </w:num>
  <w:num w:numId="134">
    <w:abstractNumId w:val="3"/>
  </w:num>
  <w:num w:numId="135">
    <w:abstractNumId w:val="41"/>
  </w:num>
  <w:num w:numId="136">
    <w:abstractNumId w:val="131"/>
  </w:num>
  <w:num w:numId="137">
    <w:abstractNumId w:val="8"/>
  </w:num>
  <w:num w:numId="138">
    <w:abstractNumId w:val="6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9"/>
    <w:rsid w:val="00011516"/>
    <w:rsid w:val="00014990"/>
    <w:rsid w:val="00042C5B"/>
    <w:rsid w:val="00045597"/>
    <w:rsid w:val="00063C54"/>
    <w:rsid w:val="000663CF"/>
    <w:rsid w:val="000708D8"/>
    <w:rsid w:val="00070FB7"/>
    <w:rsid w:val="00080164"/>
    <w:rsid w:val="00081753"/>
    <w:rsid w:val="000A761B"/>
    <w:rsid w:val="000B7924"/>
    <w:rsid w:val="000D7C73"/>
    <w:rsid w:val="001142D3"/>
    <w:rsid w:val="00115E3A"/>
    <w:rsid w:val="00117F57"/>
    <w:rsid w:val="001217A4"/>
    <w:rsid w:val="00136FB1"/>
    <w:rsid w:val="0016060E"/>
    <w:rsid w:val="00186B9A"/>
    <w:rsid w:val="00186D80"/>
    <w:rsid w:val="00192C97"/>
    <w:rsid w:val="001A1F9C"/>
    <w:rsid w:val="001E5690"/>
    <w:rsid w:val="0023773B"/>
    <w:rsid w:val="002515FB"/>
    <w:rsid w:val="00253821"/>
    <w:rsid w:val="00266F9A"/>
    <w:rsid w:val="00270B69"/>
    <w:rsid w:val="00280295"/>
    <w:rsid w:val="002A67D0"/>
    <w:rsid w:val="002A7EEE"/>
    <w:rsid w:val="002B2ED5"/>
    <w:rsid w:val="002B3688"/>
    <w:rsid w:val="002D7B6B"/>
    <w:rsid w:val="002E094D"/>
    <w:rsid w:val="002F4D41"/>
    <w:rsid w:val="00306957"/>
    <w:rsid w:val="003156DD"/>
    <w:rsid w:val="00320A99"/>
    <w:rsid w:val="00320A9B"/>
    <w:rsid w:val="00356F2F"/>
    <w:rsid w:val="00375D66"/>
    <w:rsid w:val="00376366"/>
    <w:rsid w:val="0039335B"/>
    <w:rsid w:val="003E1FAD"/>
    <w:rsid w:val="003E5321"/>
    <w:rsid w:val="00400776"/>
    <w:rsid w:val="004011EF"/>
    <w:rsid w:val="004136F0"/>
    <w:rsid w:val="0043169D"/>
    <w:rsid w:val="004563D1"/>
    <w:rsid w:val="00471E17"/>
    <w:rsid w:val="00476AA4"/>
    <w:rsid w:val="00493F99"/>
    <w:rsid w:val="004A1D0E"/>
    <w:rsid w:val="004B414B"/>
    <w:rsid w:val="004B5310"/>
    <w:rsid w:val="004C68D4"/>
    <w:rsid w:val="004D15C5"/>
    <w:rsid w:val="004D1875"/>
    <w:rsid w:val="004F2EB3"/>
    <w:rsid w:val="00525C51"/>
    <w:rsid w:val="00527A23"/>
    <w:rsid w:val="00561BDC"/>
    <w:rsid w:val="00566122"/>
    <w:rsid w:val="0056782B"/>
    <w:rsid w:val="00594D4F"/>
    <w:rsid w:val="00595B22"/>
    <w:rsid w:val="005B1926"/>
    <w:rsid w:val="005B369D"/>
    <w:rsid w:val="005C121C"/>
    <w:rsid w:val="005C4B65"/>
    <w:rsid w:val="005F6737"/>
    <w:rsid w:val="00611474"/>
    <w:rsid w:val="00611D6E"/>
    <w:rsid w:val="0061555D"/>
    <w:rsid w:val="00620FAE"/>
    <w:rsid w:val="00624A55"/>
    <w:rsid w:val="00631025"/>
    <w:rsid w:val="00631C4B"/>
    <w:rsid w:val="00633356"/>
    <w:rsid w:val="00642531"/>
    <w:rsid w:val="00643D30"/>
    <w:rsid w:val="0066543C"/>
    <w:rsid w:val="00665E7A"/>
    <w:rsid w:val="0067422B"/>
    <w:rsid w:val="00676A66"/>
    <w:rsid w:val="006815C7"/>
    <w:rsid w:val="00684604"/>
    <w:rsid w:val="006862BB"/>
    <w:rsid w:val="00686AE2"/>
    <w:rsid w:val="006F4282"/>
    <w:rsid w:val="00714B37"/>
    <w:rsid w:val="00717560"/>
    <w:rsid w:val="00720E3F"/>
    <w:rsid w:val="00724E84"/>
    <w:rsid w:val="00734833"/>
    <w:rsid w:val="0074291F"/>
    <w:rsid w:val="00742F55"/>
    <w:rsid w:val="00744982"/>
    <w:rsid w:val="007721A8"/>
    <w:rsid w:val="007813E6"/>
    <w:rsid w:val="007A0F61"/>
    <w:rsid w:val="007D3C14"/>
    <w:rsid w:val="007F51A8"/>
    <w:rsid w:val="00800B4C"/>
    <w:rsid w:val="00802EB6"/>
    <w:rsid w:val="008054FC"/>
    <w:rsid w:val="008210A4"/>
    <w:rsid w:val="0084505D"/>
    <w:rsid w:val="00845CEE"/>
    <w:rsid w:val="00847702"/>
    <w:rsid w:val="00853581"/>
    <w:rsid w:val="0086763E"/>
    <w:rsid w:val="00880F4B"/>
    <w:rsid w:val="008839D9"/>
    <w:rsid w:val="00885560"/>
    <w:rsid w:val="0089316B"/>
    <w:rsid w:val="008A7913"/>
    <w:rsid w:val="008C3EB1"/>
    <w:rsid w:val="008C4160"/>
    <w:rsid w:val="008C6DCD"/>
    <w:rsid w:val="009003D1"/>
    <w:rsid w:val="009425CB"/>
    <w:rsid w:val="009630E2"/>
    <w:rsid w:val="0098121E"/>
    <w:rsid w:val="00992A17"/>
    <w:rsid w:val="00993717"/>
    <w:rsid w:val="009A0764"/>
    <w:rsid w:val="009A4AC1"/>
    <w:rsid w:val="009C108A"/>
    <w:rsid w:val="009D4A00"/>
    <w:rsid w:val="009D4C96"/>
    <w:rsid w:val="009D54B6"/>
    <w:rsid w:val="009F63BC"/>
    <w:rsid w:val="00A03662"/>
    <w:rsid w:val="00A3164A"/>
    <w:rsid w:val="00A3623B"/>
    <w:rsid w:val="00A4428C"/>
    <w:rsid w:val="00A53B1C"/>
    <w:rsid w:val="00A63245"/>
    <w:rsid w:val="00A70E0E"/>
    <w:rsid w:val="00A80C2B"/>
    <w:rsid w:val="00A819FA"/>
    <w:rsid w:val="00A836C0"/>
    <w:rsid w:val="00AA5AF8"/>
    <w:rsid w:val="00AB6233"/>
    <w:rsid w:val="00AB6A52"/>
    <w:rsid w:val="00AC0CC4"/>
    <w:rsid w:val="00AE1591"/>
    <w:rsid w:val="00AE3901"/>
    <w:rsid w:val="00B041D4"/>
    <w:rsid w:val="00B04D63"/>
    <w:rsid w:val="00B10552"/>
    <w:rsid w:val="00B12EA2"/>
    <w:rsid w:val="00B224B3"/>
    <w:rsid w:val="00B36549"/>
    <w:rsid w:val="00B442E3"/>
    <w:rsid w:val="00B55D2D"/>
    <w:rsid w:val="00B7026D"/>
    <w:rsid w:val="00B8043A"/>
    <w:rsid w:val="00BD6EDF"/>
    <w:rsid w:val="00BE055D"/>
    <w:rsid w:val="00BE2C82"/>
    <w:rsid w:val="00BE360B"/>
    <w:rsid w:val="00C00AB9"/>
    <w:rsid w:val="00C15AAA"/>
    <w:rsid w:val="00C37404"/>
    <w:rsid w:val="00C405D2"/>
    <w:rsid w:val="00C542CB"/>
    <w:rsid w:val="00C5575A"/>
    <w:rsid w:val="00C629F1"/>
    <w:rsid w:val="00C63C7A"/>
    <w:rsid w:val="00C653FE"/>
    <w:rsid w:val="00C90F62"/>
    <w:rsid w:val="00CA7E02"/>
    <w:rsid w:val="00CB5192"/>
    <w:rsid w:val="00CB69F9"/>
    <w:rsid w:val="00CC5106"/>
    <w:rsid w:val="00CE760D"/>
    <w:rsid w:val="00D23E2F"/>
    <w:rsid w:val="00D6419C"/>
    <w:rsid w:val="00DA1C29"/>
    <w:rsid w:val="00DB7059"/>
    <w:rsid w:val="00DC2A8E"/>
    <w:rsid w:val="00DC60F2"/>
    <w:rsid w:val="00DD1BA5"/>
    <w:rsid w:val="00E0154D"/>
    <w:rsid w:val="00E13FF4"/>
    <w:rsid w:val="00E22353"/>
    <w:rsid w:val="00E30CB4"/>
    <w:rsid w:val="00E35941"/>
    <w:rsid w:val="00E44B9A"/>
    <w:rsid w:val="00E60054"/>
    <w:rsid w:val="00E71BE9"/>
    <w:rsid w:val="00E757C9"/>
    <w:rsid w:val="00E76916"/>
    <w:rsid w:val="00EB5868"/>
    <w:rsid w:val="00EC47B7"/>
    <w:rsid w:val="00EC5038"/>
    <w:rsid w:val="00ED3C31"/>
    <w:rsid w:val="00F01D7C"/>
    <w:rsid w:val="00F2252E"/>
    <w:rsid w:val="00F317D3"/>
    <w:rsid w:val="00F357E4"/>
    <w:rsid w:val="00F63CA1"/>
    <w:rsid w:val="00F76CBC"/>
    <w:rsid w:val="00F83DD1"/>
    <w:rsid w:val="00F92FAA"/>
    <w:rsid w:val="00FA0E74"/>
    <w:rsid w:val="00FA63CE"/>
    <w:rsid w:val="00FA6A2C"/>
    <w:rsid w:val="00FB6F4F"/>
    <w:rsid w:val="00FE6B09"/>
    <w:rsid w:val="00FF40D4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B3CA123"/>
  <w15:docId w15:val="{D6895B6C-3445-46B0-8E52-576E577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9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1C4B"/>
    <w:pPr>
      <w:keepNext/>
      <w:keepLines/>
      <w:spacing w:before="360" w:after="0"/>
      <w:jc w:val="center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C4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4B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C4B"/>
    <w:rPr>
      <w:rFonts w:asciiTheme="majorHAnsi" w:eastAsiaTheme="majorEastAsia" w:hAnsiTheme="majorHAnsi" w:cstheme="majorBidi"/>
      <w:bCs/>
      <w:color w:val="2F5897" w:themeColor="text2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913"/>
    <w:pPr>
      <w:spacing w:after="300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7913"/>
    <w:rPr>
      <w:rFonts w:asciiTheme="majorHAnsi" w:eastAsiaTheme="majorEastAsia" w:hAnsiTheme="majorHAnsi" w:cstheme="majorBidi"/>
      <w:color w:val="2F5897" w:themeColor="text2"/>
      <w:spacing w:val="5"/>
      <w:kern w:val="28"/>
      <w:sz w:val="48"/>
      <w:szCs w:val="48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913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A7913"/>
    <w:rPr>
      <w:rFonts w:eastAsiaTheme="majorEastAsia" w:cstheme="majorBidi"/>
      <w:iCs/>
      <w:color w:val="000000" w:themeColor="text1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ocumentMap">
    <w:name w:val="Document Map"/>
    <w:basedOn w:val="Normal"/>
    <w:link w:val="DocumentMapChar"/>
    <w:uiPriority w:val="99"/>
    <w:semiHidden/>
    <w:unhideWhenUsed/>
    <w:rsid w:val="000A761B"/>
    <w:pPr>
      <w:spacing w:after="0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761B"/>
    <w:rPr>
      <w:rFonts w:ascii="Lucida Grande" w:hAnsi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25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225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225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2252E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88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orv\AppData\Roaming\Microsoft\Templates\Report%20(Executive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576B7-63F6-4113-9DB7-80D0C8DB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3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Eastmont Education Association and Eastmont School District</vt:lpstr>
    </vt:vector>
  </TitlesOfParts>
  <Company>Eastmont School District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Eastmont Education Association and Eastmont School District</dc:title>
  <dc:subject>Collective Bargaining Agreem</dc:subject>
  <dc:creator>Windows User</dc:creator>
  <cp:keywords/>
  <cp:lastModifiedBy>Windows User</cp:lastModifiedBy>
  <cp:revision>6</cp:revision>
  <cp:lastPrinted>2016-07-11T23:14:00Z</cp:lastPrinted>
  <dcterms:created xsi:type="dcterms:W3CDTF">2016-07-11T23:13:00Z</dcterms:created>
  <dcterms:modified xsi:type="dcterms:W3CDTF">2019-01-04T00:17:00Z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